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E83" w:rsidRDefault="00DC6860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B76E83" w:rsidRDefault="00DC6860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B76E83" w:rsidRDefault="00B76E83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B76E83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B76E83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B76E83">
        <w:tc>
          <w:tcPr>
            <w:tcW w:w="1134" w:type="dxa"/>
            <w:tcBorders>
              <w:left w:val="single" w:sz="6" w:space="0" w:color="auto"/>
            </w:tcBorders>
          </w:tcPr>
          <w:p w:rsidR="00B76E83" w:rsidRDefault="00E17936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993" w:type="dxa"/>
            <w:tcBorders>
              <w:left w:val="nil"/>
            </w:tcBorders>
          </w:tcPr>
          <w:p w:rsidR="00B76E83" w:rsidRDefault="00096151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Octubre</w:t>
            </w:r>
            <w:proofErr w:type="spellEnd"/>
          </w:p>
        </w:tc>
        <w:tc>
          <w:tcPr>
            <w:tcW w:w="850" w:type="dxa"/>
          </w:tcPr>
          <w:p w:rsidR="00B76E83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B76E83" w:rsidRDefault="00E17936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426" w:type="dxa"/>
          </w:tcPr>
          <w:p w:rsidR="00B76E83" w:rsidRDefault="00E17936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B76E83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420</w:t>
            </w:r>
          </w:p>
        </w:tc>
        <w:tc>
          <w:tcPr>
            <w:tcW w:w="2126" w:type="dxa"/>
          </w:tcPr>
          <w:p w:rsidR="00B76E83" w:rsidRDefault="00B76E8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76E83" w:rsidRDefault="00E17936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</w:tr>
    </w:tbl>
    <w:p w:rsidR="00B76E83" w:rsidRDefault="00B76E83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B76E83" w:rsidRDefault="00B76E83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B76E83" w:rsidRDefault="00B76E83">
      <w:pPr>
        <w:jc w:val="both"/>
        <w:rPr>
          <w:rFonts w:ascii="Arial" w:hAnsi="Arial"/>
          <w:sz w:val="18"/>
        </w:rPr>
      </w:pPr>
    </w:p>
    <w:p w:rsidR="00B76E83" w:rsidRDefault="00B76E83">
      <w:pPr>
        <w:jc w:val="both"/>
        <w:rPr>
          <w:rFonts w:ascii="Arial" w:hAnsi="Arial"/>
          <w:sz w:val="18"/>
        </w:rPr>
      </w:pPr>
    </w:p>
    <w:p w:rsidR="00B76E83" w:rsidRDefault="00B76E83">
      <w:pPr>
        <w:jc w:val="both"/>
        <w:rPr>
          <w:rFonts w:ascii="Arial" w:hAnsi="Arial"/>
          <w:sz w:val="18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B76E83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B76E83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76E83">
        <w:tc>
          <w:tcPr>
            <w:tcW w:w="4110" w:type="dxa"/>
          </w:tcPr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Pr="00096151" w:rsidRDefault="00096151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096151">
              <w:rPr>
                <w:rFonts w:ascii="Arial" w:hAnsi="Arial"/>
                <w:sz w:val="96"/>
                <w:szCs w:val="96"/>
                <w:lang w:val="es-ES"/>
              </w:rPr>
              <w:t>1</w:t>
            </w:r>
            <w:r w:rsidR="00E17936">
              <w:rPr>
                <w:rFonts w:ascii="Arial" w:hAnsi="Arial"/>
                <w:sz w:val="96"/>
                <w:szCs w:val="96"/>
                <w:lang w:val="es-ES"/>
              </w:rPr>
              <w:t>7</w:t>
            </w:r>
            <w:r w:rsidRPr="00096151">
              <w:rPr>
                <w:rFonts w:ascii="Arial" w:hAnsi="Arial"/>
                <w:sz w:val="96"/>
                <w:szCs w:val="96"/>
                <w:lang w:val="es-ES"/>
              </w:rPr>
              <w:t>:</w:t>
            </w:r>
            <w:r w:rsidR="00E17936">
              <w:rPr>
                <w:rFonts w:ascii="Arial" w:hAnsi="Arial"/>
                <w:sz w:val="96"/>
                <w:szCs w:val="96"/>
                <w:lang w:val="es-ES"/>
              </w:rPr>
              <w:t>27</w:t>
            </w: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B76E83" w:rsidRDefault="00B76E8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B76E8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B76E83" w:rsidRDefault="00DC6860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B76E83" w:rsidRDefault="00DC6860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B76E83">
        <w:tc>
          <w:tcPr>
            <w:tcW w:w="5740" w:type="dxa"/>
          </w:tcPr>
          <w:p w:rsidR="00B76E83" w:rsidRDefault="00B76E83">
            <w:pPr>
              <w:jc w:val="both"/>
              <w:rPr>
                <w:rFonts w:ascii="Arial" w:hAnsi="Arial"/>
                <w:sz w:val="14"/>
              </w:rPr>
            </w:pPr>
          </w:p>
          <w:p w:rsidR="00B76E83" w:rsidRDefault="00DC6860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B76E83" w:rsidRDefault="00DC686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B76E83" w:rsidRDefault="00B76E83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B76E83" w:rsidRDefault="00B76E83">
            <w:pPr>
              <w:jc w:val="both"/>
              <w:rPr>
                <w:rFonts w:ascii="Arial" w:hAnsi="Arial"/>
              </w:rPr>
            </w:pPr>
          </w:p>
          <w:p w:rsidR="00B76E83" w:rsidRDefault="00B76E83">
            <w:pPr>
              <w:jc w:val="both"/>
              <w:rPr>
                <w:rFonts w:ascii="Arial" w:hAnsi="Arial"/>
              </w:rPr>
            </w:pPr>
          </w:p>
        </w:tc>
      </w:tr>
      <w:tr w:rsidR="00B76E83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76E83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B76E83" w:rsidRDefault="00B76E8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76E83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  <w:p w:rsidR="00B76E83" w:rsidRDefault="00B76E8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96151" w:rsidRDefault="00096151">
      <w:pPr>
        <w:jc w:val="both"/>
        <w:rPr>
          <w:rFonts w:ascii="Arial" w:hAnsi="Arial"/>
          <w:b/>
          <w:sz w:val="8"/>
        </w:rPr>
      </w:pPr>
    </w:p>
    <w:sectPr w:rsidR="00096151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8A8" w:rsidRDefault="008468A8">
      <w:r>
        <w:separator/>
      </w:r>
    </w:p>
  </w:endnote>
  <w:endnote w:type="continuationSeparator" w:id="0">
    <w:p w:rsidR="008468A8" w:rsidRDefault="008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8A8" w:rsidRDefault="008468A8">
      <w:r>
        <w:separator/>
      </w:r>
    </w:p>
  </w:footnote>
  <w:footnote w:type="continuationSeparator" w:id="0">
    <w:p w:rsidR="008468A8" w:rsidRDefault="008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E83" w:rsidRDefault="00DC6860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B76E83" w:rsidRDefault="00B76E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1"/>
    <w:rsid w:val="00096151"/>
    <w:rsid w:val="00304152"/>
    <w:rsid w:val="008468A8"/>
    <w:rsid w:val="00B76E83"/>
    <w:rsid w:val="00DC6860"/>
    <w:rsid w:val="00E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C11D4"/>
  <w15:chartTrackingRefBased/>
  <w15:docId w15:val="{2FFBB705-3A62-6447-9D7F-82568FB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329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2020-10-18T14:23:00Z</dcterms:created>
  <dcterms:modified xsi:type="dcterms:W3CDTF">2020-10-18T14:23:00Z</dcterms:modified>
</cp:coreProperties>
</file>