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822709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000000" w:rsidRDefault="00822709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000000" w:rsidRDefault="00822709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000000" w:rsidRDefault="00822709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>27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>09</w:t>
            </w:r>
          </w:p>
        </w:tc>
        <w:tc>
          <w:tcPr>
            <w:tcW w:w="850" w:type="dxa"/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>2020</w:t>
            </w:r>
          </w:p>
        </w:tc>
        <w:tc>
          <w:tcPr>
            <w:tcW w:w="160" w:type="dxa"/>
          </w:tcPr>
          <w:p w:rsidR="00000000" w:rsidRDefault="00822709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426" w:type="dxa"/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Pr="00713F18" w:rsidRDefault="00713F18">
            <w:pPr>
              <w:jc w:val="both"/>
              <w:rPr>
                <w:rFonts w:ascii="Arial" w:hAnsi="Arial"/>
                <w:szCs w:val="24"/>
              </w:rPr>
            </w:pPr>
            <w:r w:rsidRPr="00713F18">
              <w:rPr>
                <w:rFonts w:ascii="Arial" w:hAnsi="Arial"/>
                <w:szCs w:val="24"/>
              </w:rPr>
              <w:t xml:space="preserve">Optimist </w:t>
            </w:r>
            <w:proofErr w:type="spellStart"/>
            <w:r w:rsidRPr="00713F18">
              <w:rPr>
                <w:rFonts w:ascii="Arial" w:hAnsi="Arial"/>
                <w:szCs w:val="24"/>
              </w:rPr>
              <w:t>amarillo</w:t>
            </w:r>
            <w:proofErr w:type="spellEnd"/>
          </w:p>
        </w:tc>
        <w:tc>
          <w:tcPr>
            <w:tcW w:w="2126" w:type="dxa"/>
          </w:tcPr>
          <w:p w:rsidR="00000000" w:rsidRDefault="00822709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713F18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13F18" w:rsidRDefault="00822709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13F18" w:rsidRDefault="00822709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Pr="00713F18" w:rsidRDefault="00822709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60" w:type="dxa"/>
          </w:tcPr>
          <w:p w:rsidR="00000000" w:rsidRDefault="00822709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22709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22709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000000" w:rsidRDefault="00822709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22709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000000" w:rsidRDefault="00822709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22709">
            <w:pPr>
              <w:jc w:val="both"/>
              <w:rPr>
                <w:rFonts w:ascii="Arial" w:hAnsi="Arial"/>
                <w:sz w:val="12"/>
              </w:rPr>
            </w:pPr>
          </w:p>
        </w:tc>
      </w:tr>
    </w:tbl>
    <w:p w:rsidR="00000000" w:rsidRDefault="00822709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822709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000000" w:rsidRDefault="00822709">
      <w:pPr>
        <w:jc w:val="both"/>
        <w:rPr>
          <w:rFonts w:ascii="Arial" w:hAnsi="Arial"/>
          <w:sz w:val="18"/>
        </w:rPr>
      </w:pPr>
    </w:p>
    <w:p w:rsidR="00000000" w:rsidRDefault="00822709">
      <w:pPr>
        <w:jc w:val="both"/>
        <w:rPr>
          <w:rFonts w:ascii="Arial" w:hAnsi="Arial"/>
          <w:sz w:val="18"/>
        </w:rPr>
      </w:pPr>
    </w:p>
    <w:p w:rsidR="00000000" w:rsidRDefault="00822709">
      <w:pPr>
        <w:jc w:val="both"/>
        <w:rPr>
          <w:rFonts w:ascii="Arial" w:hAnsi="Arial"/>
          <w:sz w:val="18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822709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000000" w:rsidRDefault="00822709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82270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2270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2270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2270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2270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Pr="00713F18" w:rsidRDefault="00713F18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96"/>
                <w:szCs w:val="96"/>
                <w:lang w:val="es-ES"/>
              </w:rPr>
            </w:pPr>
            <w:r w:rsidRPr="00713F18">
              <w:rPr>
                <w:rFonts w:ascii="Arial" w:hAnsi="Arial"/>
                <w:sz w:val="96"/>
                <w:szCs w:val="96"/>
                <w:lang w:val="es-ES"/>
              </w:rPr>
              <w:t>17:01</w:t>
            </w:r>
          </w:p>
          <w:p w:rsidR="00000000" w:rsidRDefault="0082270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2270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2270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822709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822709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000000" w:rsidRDefault="00822709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822709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822709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822709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000000" w:rsidRDefault="00822709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0000" w:rsidRDefault="00822709">
            <w:pPr>
              <w:jc w:val="both"/>
              <w:rPr>
                <w:rFonts w:ascii="Arial" w:hAnsi="Arial"/>
              </w:rPr>
            </w:pPr>
          </w:p>
          <w:p w:rsidR="00000000" w:rsidRDefault="00822709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713F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Jordi Castro</w:t>
            </w:r>
          </w:p>
        </w:tc>
        <w:tc>
          <w:tcPr>
            <w:tcW w:w="160" w:type="dxa"/>
          </w:tcPr>
          <w:p w:rsidR="00000000" w:rsidRDefault="00822709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713F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Jordi Castro</w:t>
            </w:r>
          </w:p>
          <w:p w:rsidR="00000000" w:rsidRDefault="00822709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713F18" w:rsidRDefault="00713F18">
      <w:pPr>
        <w:jc w:val="both"/>
        <w:rPr>
          <w:rFonts w:ascii="Arial" w:hAnsi="Arial"/>
          <w:b/>
          <w:sz w:val="8"/>
        </w:rPr>
      </w:pPr>
    </w:p>
    <w:sectPr w:rsidR="00713F18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2709" w:rsidRDefault="00822709">
      <w:r>
        <w:separator/>
      </w:r>
    </w:p>
  </w:endnote>
  <w:endnote w:type="continuationSeparator" w:id="0">
    <w:p w:rsidR="00822709" w:rsidRDefault="0082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2709" w:rsidRDefault="00822709">
      <w:r>
        <w:separator/>
      </w:r>
    </w:p>
  </w:footnote>
  <w:footnote w:type="continuationSeparator" w:id="0">
    <w:p w:rsidR="00822709" w:rsidRDefault="0082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822709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000000" w:rsidRDefault="008227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18"/>
    <w:rsid w:val="001566EA"/>
    <w:rsid w:val="00713F18"/>
    <w:rsid w:val="0082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07FCA"/>
  <w15:chartTrackingRefBased/>
  <w15:docId w15:val="{46B60B21-55C0-6543-9ACB-0902BA0C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mallorca_optie_2020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3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334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1</cp:revision>
  <cp:lastPrinted>1997-09-13T11:14:00Z</cp:lastPrinted>
  <dcterms:created xsi:type="dcterms:W3CDTF">2020-09-27T14:25:00Z</dcterms:created>
  <dcterms:modified xsi:type="dcterms:W3CDTF">2020-09-27T14:28:00Z</dcterms:modified>
</cp:coreProperties>
</file>