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446" w:rsidRDefault="00DC6860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3F2446" w:rsidRDefault="00DC6860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3F2446" w:rsidRDefault="003F2446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3F2446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3F2446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3F2446">
        <w:tc>
          <w:tcPr>
            <w:tcW w:w="1134" w:type="dxa"/>
            <w:tcBorders>
              <w:left w:val="single" w:sz="6" w:space="0" w:color="auto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993" w:type="dxa"/>
            <w:tcBorders>
              <w:left w:val="nil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Octubre</w:t>
            </w:r>
            <w:proofErr w:type="spellEnd"/>
          </w:p>
        </w:tc>
        <w:tc>
          <w:tcPr>
            <w:tcW w:w="850" w:type="dxa"/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 w:rsidR="000777E0">
              <w:rPr>
                <w:rFonts w:ascii="Arial" w:hAnsi="Arial"/>
                <w:sz w:val="12"/>
              </w:rPr>
              <w:t>6</w:t>
            </w:r>
          </w:p>
        </w:tc>
        <w:tc>
          <w:tcPr>
            <w:tcW w:w="426" w:type="dxa"/>
          </w:tcPr>
          <w:p w:rsidR="003F2446" w:rsidRDefault="001C681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3F2446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0777E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ILCA 4</w:t>
            </w:r>
          </w:p>
        </w:tc>
        <w:tc>
          <w:tcPr>
            <w:tcW w:w="2126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1C681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</w:tr>
    </w:tbl>
    <w:p w:rsidR="003F2446" w:rsidRDefault="003F2446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3F2446" w:rsidRDefault="003F2446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3F2446" w:rsidRDefault="003F2446">
      <w:pPr>
        <w:jc w:val="both"/>
        <w:rPr>
          <w:rFonts w:ascii="Arial" w:hAnsi="Arial"/>
          <w:sz w:val="18"/>
        </w:rPr>
      </w:pPr>
    </w:p>
    <w:p w:rsidR="003F2446" w:rsidRDefault="003F2446">
      <w:pPr>
        <w:jc w:val="both"/>
        <w:rPr>
          <w:rFonts w:ascii="Arial" w:hAnsi="Arial"/>
          <w:sz w:val="18"/>
        </w:rPr>
      </w:pPr>
    </w:p>
    <w:p w:rsidR="003F2446" w:rsidRDefault="003F2446">
      <w:pPr>
        <w:jc w:val="both"/>
        <w:rPr>
          <w:rFonts w:ascii="Arial" w:hAnsi="Arial"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3F2446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F2446">
        <w:tc>
          <w:tcPr>
            <w:tcW w:w="4110" w:type="dxa"/>
          </w:tcPr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Pr="00096151" w:rsidRDefault="00096151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096151">
              <w:rPr>
                <w:rFonts w:ascii="Arial" w:hAnsi="Arial"/>
                <w:sz w:val="96"/>
                <w:szCs w:val="96"/>
                <w:lang w:val="es-ES"/>
              </w:rPr>
              <w:t>1</w:t>
            </w:r>
            <w:r w:rsidR="000777E0">
              <w:rPr>
                <w:rFonts w:ascii="Arial" w:hAnsi="Arial"/>
                <w:sz w:val="96"/>
                <w:szCs w:val="96"/>
                <w:lang w:val="es-ES"/>
              </w:rPr>
              <w:t>8:</w:t>
            </w:r>
            <w:r w:rsidR="001C681E">
              <w:rPr>
                <w:rFonts w:ascii="Arial" w:hAnsi="Arial"/>
                <w:sz w:val="96"/>
                <w:szCs w:val="96"/>
                <w:lang w:val="es-ES"/>
              </w:rPr>
              <w:t>26</w:t>
            </w: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DC6860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3F2446" w:rsidRDefault="00DC6860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3F2446">
        <w:tc>
          <w:tcPr>
            <w:tcW w:w="5740" w:type="dxa"/>
          </w:tcPr>
          <w:p w:rsidR="003F2446" w:rsidRDefault="003F2446">
            <w:pPr>
              <w:jc w:val="both"/>
              <w:rPr>
                <w:rFonts w:ascii="Arial" w:hAnsi="Arial"/>
                <w:sz w:val="14"/>
              </w:rPr>
            </w:pPr>
          </w:p>
          <w:p w:rsidR="003F2446" w:rsidRDefault="00DC6860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3F2446" w:rsidRDefault="00DC686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3F2446" w:rsidRDefault="003F2446">
            <w:pPr>
              <w:jc w:val="both"/>
              <w:rPr>
                <w:rFonts w:ascii="Arial" w:hAnsi="Arial"/>
              </w:rPr>
            </w:pPr>
          </w:p>
          <w:p w:rsidR="003F2446" w:rsidRDefault="003F2446">
            <w:pPr>
              <w:jc w:val="both"/>
              <w:rPr>
                <w:rFonts w:ascii="Arial" w:hAnsi="Arial"/>
              </w:rPr>
            </w:pPr>
          </w:p>
        </w:tc>
      </w:tr>
      <w:tr w:rsidR="003F2446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F2446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F2446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  <w:p w:rsidR="003F2446" w:rsidRDefault="003F244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96151" w:rsidRDefault="00096151">
      <w:pPr>
        <w:jc w:val="both"/>
        <w:rPr>
          <w:rFonts w:ascii="Arial" w:hAnsi="Arial"/>
          <w:b/>
          <w:sz w:val="8"/>
        </w:rPr>
      </w:pPr>
    </w:p>
    <w:sectPr w:rsidR="00096151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15C" w:rsidRDefault="00A5315C">
      <w:r>
        <w:separator/>
      </w:r>
    </w:p>
  </w:endnote>
  <w:endnote w:type="continuationSeparator" w:id="0">
    <w:p w:rsidR="00A5315C" w:rsidRDefault="00A5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15C" w:rsidRDefault="00A5315C">
      <w:r>
        <w:separator/>
      </w:r>
    </w:p>
  </w:footnote>
  <w:footnote w:type="continuationSeparator" w:id="0">
    <w:p w:rsidR="00A5315C" w:rsidRDefault="00A5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446" w:rsidRDefault="00DC6860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3F2446" w:rsidRDefault="003F24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1"/>
    <w:rsid w:val="000777E0"/>
    <w:rsid w:val="00096151"/>
    <w:rsid w:val="001C681E"/>
    <w:rsid w:val="00267F26"/>
    <w:rsid w:val="00304152"/>
    <w:rsid w:val="003F2446"/>
    <w:rsid w:val="00A5315C"/>
    <w:rsid w:val="00D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24D25"/>
  <w15:chartTrackingRefBased/>
  <w15:docId w15:val="{2FFBB705-3A62-6447-9D7F-82568FB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332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2020-10-18T14:58:00Z</dcterms:created>
  <dcterms:modified xsi:type="dcterms:W3CDTF">2020-10-18T14:58:00Z</dcterms:modified>
</cp:coreProperties>
</file>